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E7720" w14:textId="38093129" w:rsidR="001518D7" w:rsidRDefault="0094552E">
      <w:pPr>
        <w:jc w:val="center"/>
      </w:pPr>
      <w:r>
        <w:rPr>
          <w:rFonts w:ascii="黑体" w:eastAsia="黑体" w:hAnsi="黑体" w:cs="黑体" w:hint="eastAsia"/>
          <w:sz w:val="32"/>
          <w:szCs w:val="40"/>
        </w:rPr>
        <w:t>数学学院</w:t>
      </w:r>
      <w:r w:rsidR="005E27FC">
        <w:rPr>
          <w:rFonts w:ascii="黑体" w:eastAsia="黑体" w:hAnsi="黑体" w:cs="黑体" w:hint="eastAsia"/>
          <w:sz w:val="32"/>
          <w:szCs w:val="40"/>
        </w:rPr>
        <w:t>2020年</w:t>
      </w:r>
      <w:r>
        <w:rPr>
          <w:rFonts w:ascii="黑体" w:eastAsia="黑体" w:hAnsi="黑体" w:cs="黑体" w:hint="eastAsia"/>
          <w:sz w:val="32"/>
          <w:szCs w:val="40"/>
        </w:rPr>
        <w:t>班主任（班导师）申请表</w:t>
      </w:r>
    </w:p>
    <w:tbl>
      <w:tblPr>
        <w:tblW w:w="962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1842"/>
        <w:gridCol w:w="1864"/>
        <w:gridCol w:w="1336"/>
        <w:gridCol w:w="1473"/>
        <w:gridCol w:w="1773"/>
      </w:tblGrid>
      <w:tr w:rsidR="001518D7" w14:paraId="018C35B0" w14:textId="77777777" w:rsidTr="0094552E">
        <w:trPr>
          <w:trHeight w:val="795"/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CCA0F" w14:textId="77777777" w:rsidR="001518D7" w:rsidRDefault="009455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08D92" w14:textId="77777777" w:rsidR="001518D7" w:rsidRDefault="001518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3F801" w14:textId="77777777" w:rsidR="001518D7" w:rsidRDefault="009455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DE94D" w14:textId="77777777" w:rsidR="001518D7" w:rsidRDefault="001518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BE586" w14:textId="77777777" w:rsidR="001518D7" w:rsidRDefault="009455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10226" w14:textId="77777777" w:rsidR="001518D7" w:rsidRDefault="001518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518D7" w14:paraId="0C267D26" w14:textId="77777777" w:rsidTr="0094552E">
        <w:trPr>
          <w:trHeight w:val="810"/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45828" w14:textId="77777777" w:rsidR="001518D7" w:rsidRDefault="009455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6F1B8" w14:textId="77777777" w:rsidR="001518D7" w:rsidRDefault="001518D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3D02C" w14:textId="77777777" w:rsidR="001518D7" w:rsidRDefault="009455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607E4" w14:textId="77777777" w:rsidR="001518D7" w:rsidRDefault="001518D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9A2DA" w14:textId="77777777" w:rsidR="001518D7" w:rsidRDefault="009455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943B0" w14:textId="77777777" w:rsidR="001518D7" w:rsidRDefault="001518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518D7" w14:paraId="44FBA7D3" w14:textId="77777777" w:rsidTr="0094552E">
        <w:trPr>
          <w:trHeight w:val="780"/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BD5D9" w14:textId="77777777" w:rsidR="001518D7" w:rsidRDefault="009455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所在系部</w:t>
            </w:r>
            <w:proofErr w:type="gramEnd"/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7C4C4" w14:textId="77777777" w:rsidR="001518D7" w:rsidRDefault="001518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4725C" w14:textId="77777777" w:rsidR="001518D7" w:rsidRDefault="009455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4277C" w14:textId="77777777" w:rsidR="001518D7" w:rsidRDefault="001518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518D7" w14:paraId="61D65F1F" w14:textId="77777777" w:rsidTr="0094552E">
        <w:trPr>
          <w:trHeight w:val="780"/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21329" w14:textId="77777777" w:rsidR="001518D7" w:rsidRDefault="009455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拟申请</w:t>
            </w:r>
          </w:p>
          <w:p w14:paraId="1E85C6A4" w14:textId="36579F71" w:rsidR="001518D7" w:rsidRDefault="009455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负责专业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44A4" w14:textId="77777777" w:rsidR="001518D7" w:rsidRDefault="001518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010DB" w14:textId="6AE24C89" w:rsidR="001518D7" w:rsidRDefault="002A49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申请类型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3941F" w14:textId="4282FE03" w:rsidR="001518D7" w:rsidRDefault="002A497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2A4970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班主任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    </w:t>
            </w:r>
            <w:r w:rsidRPr="002A4970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班导师</w:t>
            </w:r>
          </w:p>
        </w:tc>
      </w:tr>
      <w:tr w:rsidR="001518D7" w14:paraId="7D4BACC4" w14:textId="77777777" w:rsidTr="0094552E">
        <w:trPr>
          <w:trHeight w:val="2701"/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C1DBF" w14:textId="77777777" w:rsidR="001518D7" w:rsidRDefault="009455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申请理由</w:t>
            </w:r>
          </w:p>
        </w:tc>
        <w:tc>
          <w:tcPr>
            <w:tcW w:w="8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E2166" w14:textId="77777777" w:rsidR="001518D7" w:rsidRDefault="001518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7BB40704" w14:textId="77777777" w:rsidR="001518D7" w:rsidRDefault="001518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447E10CD" w14:textId="77777777" w:rsidR="001518D7" w:rsidRDefault="001518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33575520" w14:textId="77777777" w:rsidR="001518D7" w:rsidRDefault="001518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38697F7F" w14:textId="77777777" w:rsidR="001518D7" w:rsidRDefault="001518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424D00EE" w14:textId="77777777" w:rsidR="001518D7" w:rsidRDefault="001518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1F29837A" w14:textId="77777777" w:rsidR="001518D7" w:rsidRDefault="001518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16A5B112" w14:textId="77777777" w:rsidR="001518D7" w:rsidRDefault="001518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6D86B988" w14:textId="77777777" w:rsidR="001518D7" w:rsidRDefault="001518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648886DF" w14:textId="77777777" w:rsidR="001518D7" w:rsidRDefault="001518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64AB0B93" w14:textId="77777777" w:rsidR="001518D7" w:rsidRDefault="009455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申请人（签名）：</w:t>
            </w:r>
          </w:p>
          <w:p w14:paraId="10E7FC31" w14:textId="77777777" w:rsidR="001518D7" w:rsidRDefault="001518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2EC2ABF5" w14:textId="77777777" w:rsidR="001518D7" w:rsidRDefault="009455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                             年    月    日</w:t>
            </w:r>
          </w:p>
        </w:tc>
      </w:tr>
      <w:tr w:rsidR="001518D7" w14:paraId="71DA7260" w14:textId="77777777" w:rsidTr="0094552E">
        <w:trPr>
          <w:trHeight w:val="2544"/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FE871" w14:textId="6B7F74F6" w:rsidR="001518D7" w:rsidRDefault="009455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工作计划</w:t>
            </w:r>
          </w:p>
        </w:tc>
        <w:tc>
          <w:tcPr>
            <w:tcW w:w="8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4C371" w14:textId="77777777" w:rsidR="0094552E" w:rsidRPr="0094552E" w:rsidRDefault="0094552E" w:rsidP="0094552E">
            <w:pPr>
              <w:widowControl/>
              <w:textAlignment w:val="bottom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94552E">
              <w:rPr>
                <w:rFonts w:asciiTheme="minorEastAsia" w:hAnsiTheme="minorEastAsia" w:cs="Times New Roman" w:hint="eastAsia"/>
                <w:color w:val="808080"/>
                <w:sz w:val="18"/>
                <w:szCs w:val="18"/>
              </w:rPr>
              <w:t>（请写明具体工作思路和工作打算）</w:t>
            </w:r>
            <w:r w:rsidRPr="009455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</w:t>
            </w:r>
          </w:p>
          <w:p w14:paraId="5723D565" w14:textId="77777777" w:rsidR="0094552E" w:rsidRDefault="0094552E" w:rsidP="0094552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6897FF3C" w14:textId="77777777" w:rsidR="0094552E" w:rsidRDefault="0094552E" w:rsidP="0094552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4D892C79" w14:textId="77777777" w:rsidR="0094552E" w:rsidRDefault="0094552E" w:rsidP="0094552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09CCB40D" w14:textId="77777777" w:rsidR="0094552E" w:rsidRDefault="0094552E" w:rsidP="0094552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3B12736A" w14:textId="77777777" w:rsidR="0094552E" w:rsidRDefault="0094552E" w:rsidP="0094552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05E9DE1A" w14:textId="77777777" w:rsidR="0094552E" w:rsidRDefault="0094552E" w:rsidP="0094552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57F52006" w14:textId="55B417B5" w:rsidR="001518D7" w:rsidRDefault="0094552E" w:rsidP="0094552E">
            <w:pPr>
              <w:widowControl/>
              <w:ind w:right="880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年    月    日 </w:t>
            </w:r>
          </w:p>
        </w:tc>
      </w:tr>
      <w:tr w:rsidR="001518D7" w14:paraId="329FA53F" w14:textId="77777777" w:rsidTr="0094552E">
        <w:trPr>
          <w:trHeight w:val="2701"/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2B1CD" w14:textId="534E3A43" w:rsidR="001518D7" w:rsidRDefault="009455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系部意见</w:t>
            </w:r>
            <w:proofErr w:type="gramEnd"/>
          </w:p>
        </w:tc>
        <w:tc>
          <w:tcPr>
            <w:tcW w:w="8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BF916" w14:textId="75FF7BFD" w:rsidR="001518D7" w:rsidRDefault="0094552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9455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负责人（签字）：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年    月    日 </w:t>
            </w:r>
          </w:p>
        </w:tc>
      </w:tr>
    </w:tbl>
    <w:p w14:paraId="31933D13" w14:textId="77777777" w:rsidR="001518D7" w:rsidRDefault="001518D7" w:rsidP="0094552E"/>
    <w:sectPr w:rsidR="00151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EC50E71"/>
    <w:rsid w:val="001518D7"/>
    <w:rsid w:val="002A4970"/>
    <w:rsid w:val="005E27FC"/>
    <w:rsid w:val="0094552E"/>
    <w:rsid w:val="310536C3"/>
    <w:rsid w:val="4EC50E7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035F1"/>
  <w15:docId w15:val="{5D9BA007-D41A-4352-925F-A37723D9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yigekk</dc:creator>
  <cp:lastModifiedBy> </cp:lastModifiedBy>
  <cp:revision>4</cp:revision>
  <dcterms:created xsi:type="dcterms:W3CDTF">2018-08-20T07:46:00Z</dcterms:created>
  <dcterms:modified xsi:type="dcterms:W3CDTF">2020-08-17T06:51:00Z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